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15EA" w14:textId="77777777" w:rsidR="0016385D" w:rsidRPr="00075EA6" w:rsidRDefault="000B3A2D" w:rsidP="00090674">
      <w:pPr>
        <w:pStyle w:val="PaperTitle"/>
        <w:rPr>
          <w:b w:val="0"/>
          <w:bCs/>
          <w:sz w:val="24"/>
          <w:szCs w:val="24"/>
        </w:rPr>
      </w:pPr>
      <w:bookmarkStart w:id="0" w:name="_GoBack"/>
      <w:bookmarkEnd w:id="0"/>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77777777" w:rsidR="00725861" w:rsidRDefault="00725861" w:rsidP="00725861">
      <w:pPr>
        <w:pStyle w:val="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ru-RU" w:eastAsia="ru-RU"/>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ru-RU" w:eastAsia="ru-RU"/>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471B1"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ru-RU" w:eastAsia="ru-RU"/>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0ECA3D"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lang w:val="ru-RU" w:eastAsia="ru-RU"/>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lang w:val="ru-RU" w:eastAsia="ru-RU"/>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93133750" r:id="rId12"/>
        </w:object>
      </w:r>
      <w:r>
        <w:tab/>
      </w:r>
      <w:r>
        <w:fldChar w:fldCharType="begin"/>
      </w:r>
      <w:r>
        <w:instrText xml:space="preserve"> LISTNUM  Equations </w:instrText>
      </w:r>
      <w:r>
        <w:fldChar w:fldCharType="end">
          <w:numberingChange w:id="1" w:author="Ruth Levins" w:date="2018-07-10T11:29:00Z" w:original="(1)"/>
        </w:fldChar>
      </w:r>
    </w:p>
    <w:p w14:paraId="40AC5E27" w14:textId="77777777" w:rsidR="009E5BA1" w:rsidRPr="00075EA6" w:rsidRDefault="007A233B">
      <w:pPr>
        <w:pStyle w:val="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lang w:val="ru-RU" w:eastAsia="ru-RU"/>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ru-RU" w:eastAsia="ru-RU"/>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ru-RU" w:eastAsia="ru-RU"/>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ru-RU" w:eastAsia="ru-RU"/>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lang w:val="ru-RU" w:eastAsia="ru-RU"/>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2" w:name="_Hlk517166056"/>
      <w:r w:rsidR="005854B0">
        <w:t xml:space="preserve">or (Times New Roman </w:t>
      </w:r>
      <w:r w:rsidR="005854B0" w:rsidRPr="005854B0">
        <w:t>Font: 10 pt, Italic,</w:t>
      </w:r>
      <w:r w:rsidR="005854B0">
        <w:t xml:space="preserve"> </w:t>
      </w:r>
      <w:r w:rsidR="005854B0" w:rsidRPr="005854B0">
        <w:t>Centered</w:t>
      </w:r>
      <w:r w:rsidR="005854B0">
        <w:t>)</w:t>
      </w:r>
      <w:bookmarkEnd w:id="2"/>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ab"/>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ab"/>
        </w:rPr>
        <w:t>essential</w:t>
      </w:r>
      <w:r w:rsidRPr="00075EA6">
        <w:t xml:space="preserve">. </w:t>
      </w:r>
    </w:p>
    <w:p w14:paraId="0BCDDE1B" w14:textId="77777777" w:rsidR="003E7C74" w:rsidRPr="00075EA6" w:rsidRDefault="003E7C74">
      <w:pPr>
        <w:pStyle w:val="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ab"/>
        </w:rPr>
        <w:t>portable</w:t>
      </w:r>
      <w:r w:rsidRPr="00075EA6">
        <w:t xml:space="preserve">: </w:t>
      </w:r>
      <w:r w:rsidR="008F1038">
        <w:t>Y</w:t>
      </w:r>
      <w:r w:rsidRPr="00075EA6">
        <w:t>our PDF file needs to be fully “self-contained.”</w:t>
      </w:r>
    </w:p>
    <w:p w14:paraId="238F91B4" w14:textId="77777777" w:rsidR="00D87E2A" w:rsidRDefault="00D87E2A" w:rsidP="00D87E2A">
      <w:pPr>
        <w:pStyle w:val="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a7"/>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a7"/>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ac"/>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ac"/>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2"/>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B74DA"/>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rsid w:val="005854B0"/>
    <w:pPr>
      <w:keepNext/>
      <w:spacing w:before="240" w:after="240"/>
      <w:jc w:val="center"/>
      <w:outlineLvl w:val="2"/>
    </w:pPr>
    <w:rPr>
      <w:i/>
      <w:iCs/>
      <w:sz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a0"/>
    <w:uiPriority w:val="99"/>
    <w:semiHidden/>
    <w:unhideWhenUsed/>
    <w:rsid w:val="00613B4D"/>
    <w:rPr>
      <w:color w:val="808080"/>
      <w:shd w:val="clear" w:color="auto" w:fill="E6E6E6"/>
    </w:rPr>
  </w:style>
  <w:style w:type="paragraph" w:styleId="ac">
    <w:name w:val="List Paragraph"/>
    <w:basedOn w:val="a"/>
    <w:uiPriority w:val="34"/>
    <w:rsid w:val="006E4474"/>
    <w:pPr>
      <w:ind w:left="720"/>
      <w:contextualSpacing/>
    </w:pPr>
  </w:style>
  <w:style w:type="character" w:styleId="ad">
    <w:name w:val="annotation reference"/>
    <w:basedOn w:val="a0"/>
    <w:semiHidden/>
    <w:unhideWhenUsed/>
    <w:rsid w:val="005E71ED"/>
    <w:rPr>
      <w:sz w:val="16"/>
      <w:szCs w:val="16"/>
    </w:rPr>
  </w:style>
  <w:style w:type="paragraph" w:styleId="ae">
    <w:name w:val="annotation text"/>
    <w:basedOn w:val="a"/>
    <w:link w:val="af"/>
    <w:semiHidden/>
    <w:unhideWhenUsed/>
    <w:rsid w:val="005E71ED"/>
    <w:rPr>
      <w:sz w:val="20"/>
    </w:rPr>
  </w:style>
  <w:style w:type="character" w:customStyle="1" w:styleId="af">
    <w:name w:val="Текст примечания Знак"/>
    <w:basedOn w:val="a0"/>
    <w:link w:val="ae"/>
    <w:semiHidden/>
    <w:rsid w:val="005E71ED"/>
    <w:rPr>
      <w:lang w:val="en-US" w:eastAsia="en-US"/>
    </w:rPr>
  </w:style>
  <w:style w:type="paragraph" w:styleId="af0">
    <w:name w:val="annotation subject"/>
    <w:basedOn w:val="ae"/>
    <w:next w:val="ae"/>
    <w:link w:val="af1"/>
    <w:semiHidden/>
    <w:unhideWhenUsed/>
    <w:rsid w:val="005E71ED"/>
    <w:rPr>
      <w:b/>
      <w:bCs/>
    </w:rPr>
  </w:style>
  <w:style w:type="character" w:customStyle="1" w:styleId="af1">
    <w:name w:val="Тема примечания Знак"/>
    <w:basedOn w:val="af"/>
    <w:link w:val="af0"/>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B71EF-7D89-4951-A03B-773800F4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8</Pages>
  <Words>2868</Words>
  <Characters>16349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Title Goes Here</vt:lpstr>
    </vt:vector>
  </TitlesOfParts>
  <Company>PPI</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User Notebook</cp:lastModifiedBy>
  <cp:revision>2</cp:revision>
  <cp:lastPrinted>2011-03-03T08:29:00Z</cp:lastPrinted>
  <dcterms:created xsi:type="dcterms:W3CDTF">2021-09-14T11:09:00Z</dcterms:created>
  <dcterms:modified xsi:type="dcterms:W3CDTF">2021-09-14T11:09:00Z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